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5696" w14:textId="77777777" w:rsidR="009F4F49" w:rsidRDefault="006B4EA9" w:rsidP="009F4F49">
      <w:pPr>
        <w:pStyle w:val="Title"/>
        <w:jc w:val="center"/>
        <w:rPr>
          <w:sz w:val="72"/>
        </w:rPr>
      </w:pPr>
      <w:r w:rsidRPr="009F4F49">
        <w:rPr>
          <w:sz w:val="72"/>
        </w:rPr>
        <w:t>Have Lunch with</w:t>
      </w:r>
    </w:p>
    <w:p w14:paraId="5CFF7795" w14:textId="77777777" w:rsidR="00E60365" w:rsidRPr="009F4F49" w:rsidRDefault="006B4EA9" w:rsidP="009F4F49">
      <w:pPr>
        <w:pStyle w:val="Title"/>
        <w:jc w:val="center"/>
        <w:rPr>
          <w:sz w:val="72"/>
        </w:rPr>
      </w:pPr>
      <w:r w:rsidRPr="009F4F49">
        <w:rPr>
          <w:sz w:val="72"/>
        </w:rPr>
        <w:t>Your Mentee</w:t>
      </w:r>
    </w:p>
    <w:p w14:paraId="4F9B66B8" w14:textId="43443B52" w:rsidR="00E60365" w:rsidRDefault="009B6C86">
      <w:r>
        <w:t>Thank you for agreeing to serve as a mentor to a member of the Class of 202</w:t>
      </w:r>
      <w:r w:rsidR="00D50079">
        <w:t>3</w:t>
      </w:r>
      <w:r>
        <w:t xml:space="preserve">. </w:t>
      </w:r>
      <w:r w:rsidR="006B4EA9">
        <w:t>Please contact your mentee to arrange a convenient time to meet over lunch</w:t>
      </w:r>
      <w:r w:rsidR="00AD50B8">
        <w:t xml:space="preserve"> at the Us</w:t>
      </w:r>
      <w:r w:rsidR="00D50079">
        <w:t xml:space="preserve">dan </w:t>
      </w:r>
      <w:r w:rsidR="00AD50B8">
        <w:t>Market Place</w:t>
      </w:r>
      <w:r w:rsidR="00D50079">
        <w:t xml:space="preserve"> (2</w:t>
      </w:r>
      <w:r w:rsidR="00D50079" w:rsidRPr="00D50079">
        <w:rPr>
          <w:vertAlign w:val="superscript"/>
        </w:rPr>
        <w:t>nd</w:t>
      </w:r>
      <w:r w:rsidR="00D50079">
        <w:t xml:space="preserve"> Floor)</w:t>
      </w:r>
      <w:r w:rsidR="00AD50B8">
        <w:t>.</w:t>
      </w:r>
    </w:p>
    <w:p w14:paraId="0FAEA25D" w14:textId="3CE450B3" w:rsidR="00E60365" w:rsidRPr="009B6C86" w:rsidRDefault="00470636">
      <w:pPr>
        <w:pStyle w:val="Heading1"/>
        <w:rPr>
          <w:sz w:val="36"/>
        </w:rPr>
      </w:pPr>
      <w:hyperlink r:id="rId7" w:history="1">
        <w:r w:rsidR="00A363D2" w:rsidRPr="009B6C86">
          <w:rPr>
            <w:rStyle w:val="Hyperlink"/>
            <w:sz w:val="36"/>
          </w:rPr>
          <w:t xml:space="preserve">The Market Place </w:t>
        </w:r>
        <w:r w:rsidR="00D50079">
          <w:rPr>
            <w:rStyle w:val="Hyperlink"/>
            <w:sz w:val="36"/>
          </w:rPr>
          <w:t>(2</w:t>
        </w:r>
        <w:r w:rsidR="00D50079" w:rsidRPr="00D50079">
          <w:rPr>
            <w:rStyle w:val="Hyperlink"/>
            <w:sz w:val="36"/>
            <w:vertAlign w:val="superscript"/>
          </w:rPr>
          <w:t>nd</w:t>
        </w:r>
        <w:r w:rsidR="00D50079">
          <w:rPr>
            <w:rStyle w:val="Hyperlink"/>
            <w:sz w:val="36"/>
          </w:rPr>
          <w:t xml:space="preserve"> Floor, </w:t>
        </w:r>
        <w:r w:rsidR="00A363D2" w:rsidRPr="009B6C86">
          <w:rPr>
            <w:rStyle w:val="Hyperlink"/>
            <w:sz w:val="36"/>
          </w:rPr>
          <w:t>Usdan</w:t>
        </w:r>
      </w:hyperlink>
      <w:r w:rsidR="00D50079">
        <w:rPr>
          <w:rStyle w:val="Hyperlink"/>
          <w:sz w:val="36"/>
        </w:rPr>
        <w:t xml:space="preserve"> Student Center)</w:t>
      </w:r>
    </w:p>
    <w:p w14:paraId="39978C19" w14:textId="37B8DB12" w:rsidR="00E60365" w:rsidRDefault="009B6C86" w:rsidP="009B6C86">
      <w:r>
        <w:t xml:space="preserve">Faculty/staff who opt to dine with their mentees at the Marketplace </w:t>
      </w:r>
      <w:r w:rsidR="00144C33">
        <w:t>should</w:t>
      </w:r>
      <w:r>
        <w:t xml:space="preserve"> use their Wesleyan ID on which the university has placed funds to </w:t>
      </w:r>
      <w:r w:rsidR="00144C33">
        <w:t xml:space="preserve">sponsor </w:t>
      </w:r>
      <w:r w:rsidR="00D50079">
        <w:t>3</w:t>
      </w:r>
      <w:r w:rsidR="00144C33">
        <w:t xml:space="preserve"> lunch</w:t>
      </w:r>
      <w:r w:rsidR="00D50079">
        <w:t>es</w:t>
      </w:r>
      <w:r w:rsidR="00144C33">
        <w:t xml:space="preserve"> per semester</w:t>
      </w:r>
      <w:r>
        <w:t>. The faculty/staff and students should present their W</w:t>
      </w:r>
      <w:r w:rsidR="00144C33">
        <w:t>esleyan IDs to the cashier for</w:t>
      </w:r>
      <w:r>
        <w:t xml:space="preserve"> meal swipe</w:t>
      </w:r>
      <w:r w:rsidR="00144C33">
        <w:t>s</w:t>
      </w:r>
      <w:r>
        <w:t>.</w:t>
      </w:r>
    </w:p>
    <w:p w14:paraId="05E66B69" w14:textId="77777777" w:rsidR="00E60365" w:rsidRDefault="009B6C86">
      <w:pPr>
        <w:pStyle w:val="Heading1"/>
      </w:pPr>
      <w:r>
        <w:t>For Questions, contact:</w:t>
      </w:r>
    </w:p>
    <w:p w14:paraId="73B343D4" w14:textId="682AB359" w:rsidR="009F4F49" w:rsidRDefault="009B6C86">
      <w:r>
        <w:t>Renee Johnson-Thornton</w:t>
      </w:r>
      <w:r w:rsidR="009F4F49">
        <w:t>, Dean for the Class of 202</w:t>
      </w:r>
      <w:r w:rsidR="00D50079">
        <w:t>2</w:t>
      </w:r>
      <w:bookmarkStart w:id="0" w:name="_GoBack"/>
      <w:bookmarkEnd w:id="0"/>
      <w:r w:rsidR="009F4F49">
        <w:br/>
        <w:t xml:space="preserve">860-685-2765 or </w:t>
      </w:r>
      <w:hyperlink r:id="rId8" w:history="1">
        <w:r w:rsidR="009F4F49" w:rsidRPr="00951749">
          <w:rPr>
            <w:rStyle w:val="Hyperlink"/>
          </w:rPr>
          <w:t>rjohnson01@wesleyan.edu</w:t>
        </w:r>
      </w:hyperlink>
      <w:r w:rsidR="009F4F49">
        <w:br/>
      </w:r>
      <w:hyperlink r:id="rId9" w:history="1">
        <w:r w:rsidR="009F4F49" w:rsidRPr="00951749">
          <w:rPr>
            <w:rStyle w:val="Hyperlink"/>
          </w:rPr>
          <w:t>http://connectionsmentoring.blogs.wesleyan.edu/</w:t>
        </w:r>
      </w:hyperlink>
    </w:p>
    <w:p w14:paraId="3F3E0E0F" w14:textId="77777777" w:rsidR="009F4F49" w:rsidRDefault="009F4F49"/>
    <w:sectPr w:rsidR="009F4F49">
      <w:headerReference w:type="default" r:id="rId10"/>
      <w:footerReference w:type="default" r:id="rId11"/>
      <w:headerReference w:type="first" r:id="rId12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29D1" w14:textId="77777777" w:rsidR="00470636" w:rsidRDefault="00470636">
      <w:pPr>
        <w:spacing w:after="0" w:line="240" w:lineRule="auto"/>
      </w:pPr>
      <w:r>
        <w:separator/>
      </w:r>
    </w:p>
  </w:endnote>
  <w:endnote w:type="continuationSeparator" w:id="0">
    <w:p w14:paraId="62FE37C4" w14:textId="77777777" w:rsidR="00470636" w:rsidRDefault="004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8E91F" w14:textId="77777777" w:rsidR="00E60365" w:rsidRDefault="00C714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7C02" w14:textId="77777777" w:rsidR="00470636" w:rsidRDefault="00470636">
      <w:pPr>
        <w:spacing w:after="0" w:line="240" w:lineRule="auto"/>
      </w:pPr>
      <w:r>
        <w:separator/>
      </w:r>
    </w:p>
  </w:footnote>
  <w:footnote w:type="continuationSeparator" w:id="0">
    <w:p w14:paraId="26D531C0" w14:textId="77777777" w:rsidR="00470636" w:rsidRDefault="0047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E898" w14:textId="77777777" w:rsidR="00E60365" w:rsidRDefault="00C714B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0A2B81" wp14:editId="4F33AEFB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33D91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E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52C4" w14:textId="77777777" w:rsidR="00E60365" w:rsidRDefault="00C714B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CCB917" wp14:editId="24E55C08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4820DF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A9"/>
    <w:rsid w:val="00144C33"/>
    <w:rsid w:val="00470636"/>
    <w:rsid w:val="006B4EA9"/>
    <w:rsid w:val="008C76BB"/>
    <w:rsid w:val="009B6C86"/>
    <w:rsid w:val="009F4F49"/>
    <w:rsid w:val="00A363D2"/>
    <w:rsid w:val="00AD50B8"/>
    <w:rsid w:val="00C520D7"/>
    <w:rsid w:val="00C714B0"/>
    <w:rsid w:val="00D50079"/>
    <w:rsid w:val="00E6036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BD5C"/>
  <w15:chartTrackingRefBased/>
  <w15:docId w15:val="{E7A31BDD-8D7C-2248-A928-CC2AD9AF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character" w:styleId="Hyperlink">
    <w:name w:val="Hyperlink"/>
    <w:basedOn w:val="DefaultParagraphFont"/>
    <w:uiPriority w:val="99"/>
    <w:unhideWhenUsed/>
    <w:rsid w:val="006B4EA9"/>
    <w:rPr>
      <w:color w:val="3C9E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C86"/>
    <w:rPr>
      <w:color w:val="9475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son01@wesleya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leyan.edu/usdan/dining/marketplace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nectionsmentoring.blogs.wesleyan.ed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johnson01/Library/Containers/com.microsoft.Word/Data/Library/Application%20Support/Microsoft/Office/16.0/DTS/en-US%7b02B22DA6-26B7-3D46-A1C0-F30BE7A0F0FB%7d/%7bE009F569-74DB-724E-B791-3FF1511C5FA9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{E009F569-74DB-724E-B791-3FF1511C5FA9}tf10002084.dotx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Thornton, Renee</dc:creator>
  <cp:keywords/>
  <dc:description/>
  <cp:lastModifiedBy>Johnson Thornton, Renee</cp:lastModifiedBy>
  <cp:revision>4</cp:revision>
  <cp:lastPrinted>2018-08-24T19:03:00Z</cp:lastPrinted>
  <dcterms:created xsi:type="dcterms:W3CDTF">2018-09-07T18:45:00Z</dcterms:created>
  <dcterms:modified xsi:type="dcterms:W3CDTF">2019-08-22T12:51:00Z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